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Default="00646DAB" w:rsidP="00351F0A">
      <w:pPr>
        <w:tabs>
          <w:tab w:val="left" w:pos="142"/>
          <w:tab w:val="left" w:pos="9923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</w:p>
    <w:p w:rsidR="00151632" w:rsidRPr="000631C3" w:rsidRDefault="00B548E6" w:rsidP="00646DAB">
      <w:pPr>
        <w:tabs>
          <w:tab w:val="left" w:pos="142"/>
        </w:tabs>
        <w:spacing w:after="0"/>
        <w:ind w:left="142" w:right="110"/>
        <w:jc w:val="right"/>
        <w:rPr>
          <w:rFonts w:asciiTheme="majorHAnsi" w:hAnsiTheme="majorHAnsi"/>
          <w:sz w:val="14"/>
          <w:szCs w:val="14"/>
        </w:rPr>
      </w:pPr>
      <w:r w:rsidRPr="00C331D0">
        <w:rPr>
          <w:rFonts w:ascii="Times New Roman" w:hAnsi="Times New Roman"/>
          <w:sz w:val="16"/>
          <w:szCs w:val="16"/>
        </w:rPr>
        <w:t>Утвержд</w:t>
      </w:r>
      <w:r w:rsidR="00151632" w:rsidRPr="00C331D0">
        <w:rPr>
          <w:rFonts w:ascii="Times New Roman" w:hAnsi="Times New Roman"/>
          <w:sz w:val="16"/>
          <w:szCs w:val="16"/>
        </w:rPr>
        <w:t xml:space="preserve">ено </w:t>
      </w:r>
      <w:r w:rsidR="00151632" w:rsidRPr="000631C3">
        <w:rPr>
          <w:rFonts w:ascii="Times New Roman" w:hAnsi="Times New Roman"/>
          <w:sz w:val="16"/>
          <w:szCs w:val="16"/>
        </w:rPr>
        <w:t>Правлением КПК «Содействие»</w:t>
      </w:r>
    </w:p>
    <w:p w:rsidR="00151632" w:rsidRPr="000631C3" w:rsidRDefault="00572CF0" w:rsidP="00646DAB">
      <w:pPr>
        <w:tabs>
          <w:tab w:val="left" w:pos="142"/>
        </w:tabs>
        <w:spacing w:after="0"/>
        <w:ind w:left="142" w:right="110"/>
        <w:jc w:val="right"/>
        <w:rPr>
          <w:rFonts w:ascii="Times New Roman" w:hAnsi="Times New Roman"/>
          <w:sz w:val="16"/>
          <w:szCs w:val="16"/>
        </w:rPr>
      </w:pPr>
      <w:r w:rsidRPr="000631C3">
        <w:rPr>
          <w:rFonts w:ascii="Times New Roman" w:hAnsi="Times New Roman"/>
          <w:sz w:val="16"/>
          <w:szCs w:val="16"/>
        </w:rPr>
        <w:t xml:space="preserve">Протокол </w:t>
      </w:r>
      <w:r w:rsidR="008144E5" w:rsidRPr="000631C3">
        <w:rPr>
          <w:rFonts w:ascii="Times New Roman" w:hAnsi="Times New Roman"/>
          <w:sz w:val="16"/>
          <w:szCs w:val="16"/>
        </w:rPr>
        <w:t>№</w:t>
      </w:r>
      <w:r w:rsidR="0087070D" w:rsidRPr="002A5DC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23FEC">
        <w:rPr>
          <w:rFonts w:ascii="Times New Roman" w:hAnsi="Times New Roman"/>
          <w:sz w:val="16"/>
          <w:szCs w:val="16"/>
        </w:rPr>
        <w:t>15</w:t>
      </w:r>
      <w:r w:rsidR="00767075" w:rsidRPr="002A5DC7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D23FEC">
        <w:rPr>
          <w:rFonts w:ascii="Times New Roman" w:hAnsi="Times New Roman"/>
          <w:sz w:val="16"/>
          <w:szCs w:val="16"/>
        </w:rPr>
        <w:t>от 04.08</w:t>
      </w:r>
      <w:r w:rsidR="00E5217F" w:rsidRPr="000631C3">
        <w:rPr>
          <w:rFonts w:ascii="Times New Roman" w:hAnsi="Times New Roman"/>
          <w:sz w:val="16"/>
          <w:szCs w:val="16"/>
        </w:rPr>
        <w:t>.2022</w:t>
      </w:r>
      <w:r w:rsidRPr="000631C3">
        <w:rPr>
          <w:rFonts w:ascii="Times New Roman" w:hAnsi="Times New Roman"/>
          <w:sz w:val="16"/>
          <w:szCs w:val="16"/>
        </w:rPr>
        <w:t>г.</w:t>
      </w:r>
    </w:p>
    <w:p w:rsidR="00B548E6" w:rsidRPr="00315C5C" w:rsidRDefault="004A4B93" w:rsidP="004A4B93">
      <w:pPr>
        <w:spacing w:after="60" w:line="240" w:lineRule="auto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D7706B">
        <w:rPr>
          <w:noProof/>
          <w:lang w:eastAsia="ru-RU"/>
        </w:rPr>
        <w:drawing>
          <wp:inline distT="0" distB="0" distL="0" distR="0">
            <wp:extent cx="1009650" cy="704850"/>
            <wp:effectExtent l="0" t="0" r="0" b="0"/>
            <wp:docPr id="1" name="Рисунок 1" descr="C:\Users\Cod\AppData\Local\Microsoft\Windows\Temporary Internet Files\Content.Word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d\AppData\Local\Microsoft\Windows\Temporary Internet Files\Content.Word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8E6" w:rsidRPr="00D7706B">
        <w:rPr>
          <w:rFonts w:ascii="Times New Roman" w:hAnsi="Times New Roman"/>
          <w:b/>
          <w:sz w:val="32"/>
          <w:szCs w:val="32"/>
        </w:rPr>
        <w:t>КРЕДИТНЫЙ ПОТРЕБИТЕЛЬСКИЙ КООПЕРАТИВ</w:t>
      </w:r>
    </w:p>
    <w:p w:rsidR="00B548E6" w:rsidRPr="001E391F" w:rsidRDefault="004A4B93" w:rsidP="004A4B93">
      <w:pPr>
        <w:tabs>
          <w:tab w:val="left" w:pos="0"/>
          <w:tab w:val="center" w:pos="5045"/>
        </w:tabs>
        <w:spacing w:after="100" w:line="240" w:lineRule="auto"/>
        <w:ind w:left="-709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>
        <w:rPr>
          <w:rFonts w:ascii="Times New Roman" w:hAnsi="Times New Roman"/>
          <w:b/>
          <w:sz w:val="36"/>
          <w:szCs w:val="36"/>
        </w:rPr>
        <w:tab/>
      </w:r>
      <w:r w:rsidR="00B548E6" w:rsidRPr="001E391F">
        <w:rPr>
          <w:rFonts w:ascii="Times New Roman" w:hAnsi="Times New Roman"/>
          <w:b/>
          <w:sz w:val="36"/>
          <w:szCs w:val="36"/>
        </w:rPr>
        <w:t>«Содействие»</w:t>
      </w:r>
    </w:p>
    <w:p w:rsidR="00B548E6" w:rsidRPr="00A30E0F" w:rsidRDefault="00B548E6" w:rsidP="00B548E6">
      <w:pPr>
        <w:spacing w:after="100" w:line="240" w:lineRule="auto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Работает на основании Федерального закона о КПК №190 от 18.07.2009г. КПК «Содействие» зарегистрирован в г. Сарапуле 24.01.2012г. ОГРН №1121838000085</w:t>
      </w:r>
    </w:p>
    <w:p w:rsidR="00B548E6" w:rsidRPr="00A30E0F" w:rsidRDefault="00B548E6" w:rsidP="00B548E6">
      <w:pPr>
        <w:spacing w:after="60" w:line="120" w:lineRule="atLeast"/>
        <w:ind w:left="851"/>
        <w:jc w:val="center"/>
        <w:rPr>
          <w:rFonts w:ascii="Times New Roman" w:hAnsi="Times New Roman"/>
          <w:b/>
          <w:sz w:val="18"/>
          <w:szCs w:val="18"/>
        </w:rPr>
      </w:pPr>
      <w:r w:rsidRPr="00A30E0F">
        <w:rPr>
          <w:rFonts w:ascii="Times New Roman" w:hAnsi="Times New Roman"/>
          <w:b/>
          <w:sz w:val="18"/>
          <w:szCs w:val="18"/>
        </w:rPr>
        <w:t>Условия приема в члены КПК «Содействие». Для вступления следует внести: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after="60"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Вступительный взнос – 100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сумма невозвратная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B548E6" w:rsidRPr="00CD0B3E" w:rsidRDefault="00B548E6" w:rsidP="00B548E6">
      <w:pPr>
        <w:pStyle w:val="a7"/>
        <w:numPr>
          <w:ilvl w:val="0"/>
          <w:numId w:val="5"/>
        </w:numPr>
        <w:spacing w:line="240" w:lineRule="auto"/>
        <w:ind w:left="851"/>
        <w:jc w:val="center"/>
        <w:rPr>
          <w:rFonts w:ascii="Times New Roman" w:hAnsi="Times New Roman"/>
          <w:sz w:val="18"/>
          <w:szCs w:val="18"/>
        </w:rPr>
      </w:pPr>
      <w:r w:rsidRPr="00CD0B3E">
        <w:rPr>
          <w:rFonts w:ascii="Times New Roman" w:hAnsi="Times New Roman"/>
          <w:sz w:val="18"/>
          <w:szCs w:val="18"/>
        </w:rPr>
        <w:t>Обязательный паевой взнос – 40 руб. 00 копеек (</w:t>
      </w:r>
      <w:r w:rsidRPr="00CD0B3E">
        <w:rPr>
          <w:rFonts w:ascii="Times New Roman" w:hAnsi="Times New Roman"/>
          <w:sz w:val="18"/>
          <w:szCs w:val="18"/>
          <w:u w:val="single"/>
        </w:rPr>
        <w:t>возвращается при выходе из кооператива</w:t>
      </w:r>
      <w:r w:rsidRPr="00CD0B3E">
        <w:rPr>
          <w:rFonts w:ascii="Times New Roman" w:hAnsi="Times New Roman"/>
          <w:sz w:val="18"/>
          <w:szCs w:val="18"/>
        </w:rPr>
        <w:t>)</w:t>
      </w:r>
    </w:p>
    <w:p w:rsidR="0004441A" w:rsidRPr="004615EC" w:rsidRDefault="00B548E6" w:rsidP="004615EC">
      <w:pPr>
        <w:pStyle w:val="a7"/>
        <w:spacing w:line="240" w:lineRule="auto"/>
        <w:ind w:left="405"/>
        <w:rPr>
          <w:rFonts w:asciiTheme="majorHAnsi" w:hAnsiTheme="majorHAnsi"/>
          <w:sz w:val="17"/>
          <w:szCs w:val="17"/>
        </w:rPr>
      </w:pPr>
      <w:r w:rsidRPr="00CD0B3E">
        <w:rPr>
          <w:rFonts w:asciiTheme="majorHAnsi" w:hAnsiTheme="majorHAnsi"/>
          <w:sz w:val="17"/>
          <w:szCs w:val="17"/>
        </w:rPr>
        <w:t xml:space="preserve">На </w:t>
      </w:r>
      <w:r w:rsidR="00D23FEC">
        <w:rPr>
          <w:rFonts w:asciiTheme="majorHAnsi" w:hAnsiTheme="majorHAnsi"/>
          <w:sz w:val="17"/>
          <w:szCs w:val="17"/>
        </w:rPr>
        <w:t>05.08</w:t>
      </w:r>
      <w:r w:rsidR="00E5217F">
        <w:rPr>
          <w:rFonts w:asciiTheme="majorHAnsi" w:hAnsiTheme="majorHAnsi"/>
          <w:sz w:val="17"/>
          <w:szCs w:val="17"/>
        </w:rPr>
        <w:t>.2022</w:t>
      </w:r>
      <w:r w:rsidR="00B4503F" w:rsidRPr="00CD0B3E">
        <w:rPr>
          <w:rFonts w:asciiTheme="majorHAnsi" w:hAnsiTheme="majorHAnsi"/>
          <w:sz w:val="17"/>
          <w:szCs w:val="17"/>
        </w:rPr>
        <w:t>г.</w:t>
      </w:r>
    </w:p>
    <w:tbl>
      <w:tblPr>
        <w:tblW w:w="115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04"/>
        <w:gridCol w:w="993"/>
        <w:gridCol w:w="1277"/>
        <w:gridCol w:w="3402"/>
        <w:gridCol w:w="1277"/>
        <w:gridCol w:w="1276"/>
        <w:gridCol w:w="1276"/>
      </w:tblGrid>
      <w:tr w:rsidR="00677A42" w:rsidRPr="006506D4" w:rsidTr="00D23FEC">
        <w:trPr>
          <w:trHeight w:val="666"/>
        </w:trPr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договоров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хранения сбережений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Default="002A5DC7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сбережений </w:t>
            </w: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677A42"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рублях)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*</w:t>
            </w:r>
            <w:r w:rsidR="00542DC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*</w:t>
            </w:r>
          </w:p>
          <w:p w:rsidR="00542DCC" w:rsidRPr="001E391F" w:rsidRDefault="00542DC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Возможность пополнения или снятия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Компенсация                                          (% ставка годовая) 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Досрочное расторжение договора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  <w:hideMark/>
          </w:tcPr>
          <w:p w:rsidR="00677A42" w:rsidRPr="001E391F" w:rsidRDefault="00677A42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E391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Необходимые документы</w:t>
            </w:r>
          </w:p>
        </w:tc>
      </w:tr>
      <w:tr w:rsidR="00646DAB" w:rsidRPr="003C64C8" w:rsidTr="00D23FEC">
        <w:trPr>
          <w:trHeight w:val="1357"/>
        </w:trPr>
        <w:tc>
          <w:tcPr>
            <w:tcW w:w="20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3C64C8" w:rsidRDefault="00646DAB" w:rsidP="00646DAB">
            <w:pPr>
              <w:spacing w:after="0" w:line="240" w:lineRule="auto"/>
              <w:ind w:left="34" w:right="14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 востребования»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3C64C8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мес.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3C64C8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</w:t>
            </w:r>
            <w:r w:rsidR="00243B6F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0 000 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083" w:rsidRPr="003C64C8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</w:t>
            </w:r>
            <w:r w:rsidR="0004441A"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пополнением» -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данный договор дает право пополнения личных сбережений в период действия договора. Данный договор дает право частично снимать личные сбережения в период действия договора! </w:t>
            </w:r>
          </w:p>
          <w:p w:rsidR="00646DAB" w:rsidRPr="003C64C8" w:rsidRDefault="00646DAB" w:rsidP="008F797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по сбережениям выплачивается пайщику </w:t>
            </w:r>
            <w:r w:rsidRPr="003C64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в конце срока действия договора.</w:t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DAB" w:rsidRPr="002A5DC7" w:rsidRDefault="00542DC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646DAB"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3C64C8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DAB" w:rsidRPr="003C64C8" w:rsidRDefault="00646DAB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Паспорт, ИНН</w:t>
            </w:r>
            <w:r w:rsidR="002A5D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СНИЛС</w:t>
            </w:r>
          </w:p>
        </w:tc>
      </w:tr>
      <w:tr w:rsidR="004348FC" w:rsidRPr="003C64C8" w:rsidTr="00D23FEC">
        <w:trPr>
          <w:trHeight w:val="885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«Пенсионный»</w:t>
            </w:r>
          </w:p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4348FC" w:rsidRPr="003C64C8" w:rsidRDefault="004348FC" w:rsidP="009777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12 мес.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3C64C8" w:rsidRDefault="004348FC" w:rsidP="009E3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5 000 до                                           </w:t>
            </w:r>
            <w:r w:rsidR="009E3249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8FC" w:rsidRPr="003C64C8" w:rsidRDefault="0004441A" w:rsidP="00B979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4348FC"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 </w:t>
            </w: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пополнением» -</w:t>
            </w:r>
            <w:r w:rsidR="004348FC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</w:t>
            </w:r>
            <w:r w:rsidR="004348FC" w:rsidRPr="003C64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ежемесячно</w:t>
            </w:r>
            <w:r w:rsidR="004348FC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или в конце срока действия договора.</w:t>
            </w:r>
            <w:r w:rsidR="009E3249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Один  договор в руки.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8FC" w:rsidRPr="002A5DC7" w:rsidRDefault="0087070D" w:rsidP="002A5DC7">
            <w:pPr>
              <w:spacing w:after="0" w:line="60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 w:rsidR="004348FC"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  <w:p w:rsidR="004348FC" w:rsidRPr="002A5DC7" w:rsidRDefault="004348FC" w:rsidP="001D0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 перерасчета компенсации.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8FC" w:rsidRPr="003C64C8" w:rsidRDefault="004348FC" w:rsidP="00677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Паспорт, ИНН, </w:t>
            </w:r>
            <w:r w:rsidR="00057CE6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СНИЛС,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пенсионное удостоверение</w:t>
            </w:r>
          </w:p>
        </w:tc>
      </w:tr>
      <w:tr w:rsidR="0002269A" w:rsidRPr="003C64C8" w:rsidTr="00D23FEC">
        <w:trPr>
          <w:trHeight w:val="1015"/>
        </w:trPr>
        <w:tc>
          <w:tcPr>
            <w:tcW w:w="20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«Любительский»</w:t>
            </w:r>
            <w:r w:rsidR="0000743C" w:rsidRPr="003C64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9A" w:rsidRPr="003C64C8" w:rsidRDefault="006A7551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7 до 12</w:t>
            </w:r>
            <w:r w:rsidR="0002269A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5 000 до </w:t>
            </w:r>
          </w:p>
          <w:p w:rsidR="0002269A" w:rsidRPr="003C64C8" w:rsidRDefault="002A5DC7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02269A"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00 000</w:t>
            </w:r>
          </w:p>
        </w:tc>
        <w:tc>
          <w:tcPr>
            <w:tcW w:w="34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A" w:rsidRPr="003C64C8" w:rsidRDefault="0002269A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«С пополнением» -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в </w:t>
            </w:r>
            <w:r w:rsidRPr="003C64C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конце срока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действия договора.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9A" w:rsidRPr="002A5DC7" w:rsidRDefault="0002269A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02269A" w:rsidRPr="002A5DC7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11,5</w:t>
            </w:r>
            <w:r w:rsidR="0002269A"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Компенсация за использование личных сбережений изменяется и </w:t>
            </w:r>
          </w:p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начисляется в размере  </w:t>
            </w: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0,1 %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Паспорт, ИНН, СНИЛС</w:t>
            </w:r>
          </w:p>
        </w:tc>
      </w:tr>
      <w:tr w:rsidR="0002269A" w:rsidRPr="003C64C8" w:rsidTr="00D23FEC">
        <w:trPr>
          <w:trHeight w:val="495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9A" w:rsidRPr="003C64C8" w:rsidRDefault="0002269A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ежемесячной выплатой процентов» 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</w:t>
            </w: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пенсация выплачивается пайщику ежемесячно, без возможности </w:t>
            </w:r>
            <w:r w:rsidRPr="003C64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пополнения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69A" w:rsidRPr="002A5DC7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  <w:bookmarkStart w:id="0" w:name="_GoBack"/>
            <w:bookmarkEnd w:id="0"/>
            <w:r w:rsidR="0002269A"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9A" w:rsidRPr="003C64C8" w:rsidRDefault="0002269A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FEC" w:rsidRPr="003C64C8" w:rsidTr="00D23FEC">
        <w:trPr>
          <w:trHeight w:val="878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«Долгосрочный»</w:t>
            </w:r>
          </w:p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 13 до 17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5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000 до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пополнением» -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в конце срока действия договора.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EC" w:rsidRPr="002A5DC7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12,5</w:t>
            </w:r>
            <w:r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за использование личных сбережений изменяется и </w:t>
            </w:r>
          </w:p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начисляется в размере  </w:t>
            </w: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0,1 %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годовых.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Паспорт, ИНН, СНИЛС</w:t>
            </w:r>
          </w:p>
        </w:tc>
      </w:tr>
      <w:tr w:rsidR="00D23FEC" w:rsidRPr="003C64C8" w:rsidTr="00D23FEC">
        <w:trPr>
          <w:trHeight w:val="885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ежемесячной выплатой процентов» -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выплачивается пайщику ежемесячно, без возможности </w:t>
            </w:r>
            <w:r w:rsidRPr="003C64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пополнения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EC" w:rsidRPr="002A5DC7" w:rsidRDefault="00D23FEC" w:rsidP="00022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  <w:r w:rsidRPr="002A5DC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FEC" w:rsidRPr="003C64C8" w:rsidRDefault="00D23FEC" w:rsidP="000226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FEC" w:rsidRPr="003C64C8" w:rsidTr="00D23FEC">
        <w:trPr>
          <w:trHeight w:val="1140"/>
        </w:trPr>
        <w:tc>
          <w:tcPr>
            <w:tcW w:w="2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От  18 до 36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пополнением» -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данный договор дает право пополнения личных сбережений в период действия договора. Компенсация по сбережениям выплачивается пайщику в конце срока действия договора.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EC" w:rsidRPr="002A5DC7" w:rsidRDefault="00D23FEC" w:rsidP="00D2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13,5%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3FEC" w:rsidRPr="003C64C8" w:rsidTr="00D23FEC">
        <w:trPr>
          <w:trHeight w:val="1146"/>
        </w:trPr>
        <w:tc>
          <w:tcPr>
            <w:tcW w:w="2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«С ежемесячной выплатой процентов» - 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компенсация выплачивается пайщику ежемесячно, без возможности </w:t>
            </w:r>
            <w:r w:rsidRPr="003C64C8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пополнения</w:t>
            </w:r>
            <w:r w:rsidRPr="003C64C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FEC" w:rsidRPr="002A5DC7" w:rsidRDefault="00D23FEC" w:rsidP="00D23F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FEC" w:rsidRPr="003C64C8" w:rsidRDefault="00D23FEC" w:rsidP="00D23F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23FEC" w:rsidRDefault="00D23FEC" w:rsidP="00542DCC">
      <w:pPr>
        <w:spacing w:after="0"/>
        <w:rPr>
          <w:rFonts w:ascii="Times New Roman" w:hAnsi="Times New Roman"/>
          <w:sz w:val="18"/>
          <w:szCs w:val="18"/>
        </w:rPr>
      </w:pPr>
    </w:p>
    <w:p w:rsidR="005F3AA2" w:rsidRPr="003C64C8" w:rsidRDefault="006E5F0A" w:rsidP="00542DCC">
      <w:pPr>
        <w:spacing w:after="0"/>
        <w:rPr>
          <w:rFonts w:ascii="Times New Roman" w:hAnsi="Times New Roman"/>
          <w:sz w:val="18"/>
          <w:szCs w:val="18"/>
          <w:u w:val="single"/>
        </w:rPr>
      </w:pPr>
      <w:r w:rsidRPr="003C64C8">
        <w:rPr>
          <w:rFonts w:ascii="Times New Roman" w:hAnsi="Times New Roman"/>
          <w:sz w:val="18"/>
          <w:szCs w:val="18"/>
        </w:rPr>
        <w:t>*</w:t>
      </w:r>
      <w:r w:rsidR="003B29DE" w:rsidRPr="003C64C8">
        <w:rPr>
          <w:rFonts w:ascii="Times New Roman" w:hAnsi="Times New Roman"/>
          <w:sz w:val="18"/>
          <w:szCs w:val="18"/>
          <w:u w:val="single"/>
        </w:rPr>
        <w:t>Кооператив удерживает НДФЛ с начисленной компенсации в соответствии с НК РФ</w:t>
      </w:r>
      <w:r w:rsidR="00542DCC" w:rsidRPr="003C64C8">
        <w:rPr>
          <w:rFonts w:ascii="Times New Roman" w:hAnsi="Times New Roman"/>
          <w:sz w:val="18"/>
          <w:szCs w:val="18"/>
          <w:u w:val="single"/>
        </w:rPr>
        <w:t>.</w:t>
      </w:r>
    </w:p>
    <w:p w:rsidR="00315C5C" w:rsidRDefault="00542DCC" w:rsidP="00DF6964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542DCC">
        <w:rPr>
          <w:rFonts w:ascii="Times New Roman" w:hAnsi="Times New Roman"/>
          <w:sz w:val="20"/>
          <w:szCs w:val="20"/>
        </w:rPr>
        <w:t>**</w:t>
      </w:r>
      <w:r>
        <w:rPr>
          <w:rFonts w:ascii="Times New Roman" w:hAnsi="Times New Roman"/>
          <w:sz w:val="20"/>
          <w:szCs w:val="20"/>
          <w:u w:val="single"/>
        </w:rPr>
        <w:t xml:space="preserve">Количество договоров -  до 3х у одного пайщика. Общая сумма личных сбережений может быть не более 1500 000 рублей по всем имеющимся </w:t>
      </w:r>
      <w:r w:rsidR="00315C5C">
        <w:rPr>
          <w:rFonts w:ascii="Times New Roman" w:hAnsi="Times New Roman"/>
          <w:sz w:val="20"/>
          <w:szCs w:val="20"/>
          <w:u w:val="single"/>
        </w:rPr>
        <w:t>договорам у</w:t>
      </w:r>
      <w:r>
        <w:rPr>
          <w:rFonts w:ascii="Times New Roman" w:hAnsi="Times New Roman"/>
          <w:sz w:val="20"/>
          <w:szCs w:val="20"/>
          <w:u w:val="single"/>
        </w:rPr>
        <w:t xml:space="preserve"> одного пайщика.</w:t>
      </w:r>
    </w:p>
    <w:sectPr w:rsidR="00315C5C" w:rsidSect="00021FD1">
      <w:pgSz w:w="12240" w:h="15840" w:code="1"/>
      <w:pgMar w:top="142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647"/>
    <w:multiLevelType w:val="hybridMultilevel"/>
    <w:tmpl w:val="3D72A8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4620D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6EB6"/>
    <w:multiLevelType w:val="hybridMultilevel"/>
    <w:tmpl w:val="008C4EE0"/>
    <w:lvl w:ilvl="0" w:tplc="0419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4ED7"/>
    <w:multiLevelType w:val="hybridMultilevel"/>
    <w:tmpl w:val="E1CC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1C"/>
    <w:rsid w:val="00006279"/>
    <w:rsid w:val="0000743C"/>
    <w:rsid w:val="00021FD1"/>
    <w:rsid w:val="0002269A"/>
    <w:rsid w:val="00036662"/>
    <w:rsid w:val="00036AC3"/>
    <w:rsid w:val="000415C8"/>
    <w:rsid w:val="0004441A"/>
    <w:rsid w:val="000444AB"/>
    <w:rsid w:val="00057CE6"/>
    <w:rsid w:val="00060897"/>
    <w:rsid w:val="000631C3"/>
    <w:rsid w:val="00066CE4"/>
    <w:rsid w:val="000E7D41"/>
    <w:rsid w:val="000F0D7D"/>
    <w:rsid w:val="00101823"/>
    <w:rsid w:val="0011710B"/>
    <w:rsid w:val="00151632"/>
    <w:rsid w:val="00176AF7"/>
    <w:rsid w:val="001772F7"/>
    <w:rsid w:val="00183BE1"/>
    <w:rsid w:val="001846BE"/>
    <w:rsid w:val="001A455C"/>
    <w:rsid w:val="001B3114"/>
    <w:rsid w:val="001C2528"/>
    <w:rsid w:val="001C30D2"/>
    <w:rsid w:val="001C36C2"/>
    <w:rsid w:val="001C4A29"/>
    <w:rsid w:val="001D0C85"/>
    <w:rsid w:val="001E391F"/>
    <w:rsid w:val="001F3D89"/>
    <w:rsid w:val="00205A19"/>
    <w:rsid w:val="00227A51"/>
    <w:rsid w:val="0023084F"/>
    <w:rsid w:val="00241DD9"/>
    <w:rsid w:val="00243B6F"/>
    <w:rsid w:val="00251465"/>
    <w:rsid w:val="00252EEC"/>
    <w:rsid w:val="002546C1"/>
    <w:rsid w:val="002610C0"/>
    <w:rsid w:val="002618EA"/>
    <w:rsid w:val="00262853"/>
    <w:rsid w:val="00263AD0"/>
    <w:rsid w:val="0026440C"/>
    <w:rsid w:val="00276F0A"/>
    <w:rsid w:val="002A1BEB"/>
    <w:rsid w:val="002A21BA"/>
    <w:rsid w:val="002A5DC7"/>
    <w:rsid w:val="002B17A9"/>
    <w:rsid w:val="002E6F8A"/>
    <w:rsid w:val="002F4398"/>
    <w:rsid w:val="002F6FB4"/>
    <w:rsid w:val="00305AE6"/>
    <w:rsid w:val="0031210A"/>
    <w:rsid w:val="00315C5C"/>
    <w:rsid w:val="003408A4"/>
    <w:rsid w:val="00351F0A"/>
    <w:rsid w:val="00357721"/>
    <w:rsid w:val="00373BA9"/>
    <w:rsid w:val="00380125"/>
    <w:rsid w:val="003A06CA"/>
    <w:rsid w:val="003A3244"/>
    <w:rsid w:val="003B29DE"/>
    <w:rsid w:val="003B4914"/>
    <w:rsid w:val="003C64C8"/>
    <w:rsid w:val="003D0BAE"/>
    <w:rsid w:val="003D3027"/>
    <w:rsid w:val="003E0C28"/>
    <w:rsid w:val="003F1C94"/>
    <w:rsid w:val="00404966"/>
    <w:rsid w:val="00413436"/>
    <w:rsid w:val="00420217"/>
    <w:rsid w:val="00421BCB"/>
    <w:rsid w:val="004348FC"/>
    <w:rsid w:val="0044161C"/>
    <w:rsid w:val="00454B6A"/>
    <w:rsid w:val="00460955"/>
    <w:rsid w:val="004615EC"/>
    <w:rsid w:val="00474DE0"/>
    <w:rsid w:val="00493A1C"/>
    <w:rsid w:val="004947DC"/>
    <w:rsid w:val="004A4B93"/>
    <w:rsid w:val="004B546F"/>
    <w:rsid w:val="004B66A7"/>
    <w:rsid w:val="004B74EF"/>
    <w:rsid w:val="004D3955"/>
    <w:rsid w:val="00504213"/>
    <w:rsid w:val="00531AE9"/>
    <w:rsid w:val="00533F24"/>
    <w:rsid w:val="00542DCC"/>
    <w:rsid w:val="00546DFA"/>
    <w:rsid w:val="00562365"/>
    <w:rsid w:val="00564C4A"/>
    <w:rsid w:val="00565EB6"/>
    <w:rsid w:val="00567A3E"/>
    <w:rsid w:val="00570E7A"/>
    <w:rsid w:val="00572CF0"/>
    <w:rsid w:val="005A32E9"/>
    <w:rsid w:val="005B33AD"/>
    <w:rsid w:val="005C18E0"/>
    <w:rsid w:val="005F276A"/>
    <w:rsid w:val="005F3AA2"/>
    <w:rsid w:val="005F7E9A"/>
    <w:rsid w:val="00607351"/>
    <w:rsid w:val="00646DAB"/>
    <w:rsid w:val="006506D4"/>
    <w:rsid w:val="00671221"/>
    <w:rsid w:val="00677A42"/>
    <w:rsid w:val="0068464E"/>
    <w:rsid w:val="006972A7"/>
    <w:rsid w:val="006A7551"/>
    <w:rsid w:val="006B5306"/>
    <w:rsid w:val="006E5F0A"/>
    <w:rsid w:val="00713BC6"/>
    <w:rsid w:val="00766C38"/>
    <w:rsid w:val="00767075"/>
    <w:rsid w:val="0078685C"/>
    <w:rsid w:val="0079730C"/>
    <w:rsid w:val="007B3E69"/>
    <w:rsid w:val="007C2446"/>
    <w:rsid w:val="007E4D63"/>
    <w:rsid w:val="008008E1"/>
    <w:rsid w:val="00804B9D"/>
    <w:rsid w:val="00804BB2"/>
    <w:rsid w:val="00806B2A"/>
    <w:rsid w:val="008144E5"/>
    <w:rsid w:val="008253E2"/>
    <w:rsid w:val="0082726A"/>
    <w:rsid w:val="00834EC0"/>
    <w:rsid w:val="00842286"/>
    <w:rsid w:val="00850B37"/>
    <w:rsid w:val="0087070D"/>
    <w:rsid w:val="0087583F"/>
    <w:rsid w:val="008904FD"/>
    <w:rsid w:val="00890622"/>
    <w:rsid w:val="008A2110"/>
    <w:rsid w:val="008B47B0"/>
    <w:rsid w:val="008C533E"/>
    <w:rsid w:val="008C5E03"/>
    <w:rsid w:val="008F1083"/>
    <w:rsid w:val="008F7973"/>
    <w:rsid w:val="0092195B"/>
    <w:rsid w:val="00923237"/>
    <w:rsid w:val="009278C2"/>
    <w:rsid w:val="009367C3"/>
    <w:rsid w:val="00960FCF"/>
    <w:rsid w:val="0096418D"/>
    <w:rsid w:val="00977726"/>
    <w:rsid w:val="009B7947"/>
    <w:rsid w:val="009C23F5"/>
    <w:rsid w:val="009E3249"/>
    <w:rsid w:val="00A01752"/>
    <w:rsid w:val="00A2637C"/>
    <w:rsid w:val="00A30E0F"/>
    <w:rsid w:val="00A53B35"/>
    <w:rsid w:val="00A53F03"/>
    <w:rsid w:val="00A5573E"/>
    <w:rsid w:val="00A56CB3"/>
    <w:rsid w:val="00AD466C"/>
    <w:rsid w:val="00B3315D"/>
    <w:rsid w:val="00B41DA7"/>
    <w:rsid w:val="00B42F66"/>
    <w:rsid w:val="00B4503F"/>
    <w:rsid w:val="00B548E6"/>
    <w:rsid w:val="00B648F2"/>
    <w:rsid w:val="00B65B28"/>
    <w:rsid w:val="00B770D0"/>
    <w:rsid w:val="00B8290C"/>
    <w:rsid w:val="00B97983"/>
    <w:rsid w:val="00BA2EF8"/>
    <w:rsid w:val="00BD1597"/>
    <w:rsid w:val="00C03F0D"/>
    <w:rsid w:val="00C04529"/>
    <w:rsid w:val="00C0599B"/>
    <w:rsid w:val="00C2517A"/>
    <w:rsid w:val="00C278AD"/>
    <w:rsid w:val="00C32C47"/>
    <w:rsid w:val="00C331D0"/>
    <w:rsid w:val="00C405E8"/>
    <w:rsid w:val="00C70EEB"/>
    <w:rsid w:val="00C81110"/>
    <w:rsid w:val="00CA3052"/>
    <w:rsid w:val="00CD0B3E"/>
    <w:rsid w:val="00CF33E5"/>
    <w:rsid w:val="00CF375B"/>
    <w:rsid w:val="00CF7320"/>
    <w:rsid w:val="00D23FEC"/>
    <w:rsid w:val="00D30E00"/>
    <w:rsid w:val="00D5011C"/>
    <w:rsid w:val="00D53CD3"/>
    <w:rsid w:val="00D73FE1"/>
    <w:rsid w:val="00D7706B"/>
    <w:rsid w:val="00D83AEA"/>
    <w:rsid w:val="00DB4746"/>
    <w:rsid w:val="00DC0DDF"/>
    <w:rsid w:val="00DE56BF"/>
    <w:rsid w:val="00DF6964"/>
    <w:rsid w:val="00E02901"/>
    <w:rsid w:val="00E04600"/>
    <w:rsid w:val="00E36CE2"/>
    <w:rsid w:val="00E5217F"/>
    <w:rsid w:val="00E55747"/>
    <w:rsid w:val="00E93AFD"/>
    <w:rsid w:val="00EB0CA5"/>
    <w:rsid w:val="00EB3146"/>
    <w:rsid w:val="00EB3561"/>
    <w:rsid w:val="00EE148D"/>
    <w:rsid w:val="00EE32E6"/>
    <w:rsid w:val="00F050D8"/>
    <w:rsid w:val="00F102F9"/>
    <w:rsid w:val="00F110A0"/>
    <w:rsid w:val="00F11525"/>
    <w:rsid w:val="00F14B05"/>
    <w:rsid w:val="00F245CE"/>
    <w:rsid w:val="00F87657"/>
    <w:rsid w:val="00F91994"/>
    <w:rsid w:val="00FA5C66"/>
    <w:rsid w:val="00FB0C70"/>
    <w:rsid w:val="00FB2FE1"/>
    <w:rsid w:val="00FD2599"/>
    <w:rsid w:val="00FF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488D"/>
  <w15:docId w15:val="{DE72CCC8-435C-4AF8-A899-96167224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4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45CE"/>
    <w:rPr>
      <w:b/>
      <w:bCs/>
    </w:rPr>
  </w:style>
  <w:style w:type="paragraph" w:styleId="a4">
    <w:name w:val="No Spacing"/>
    <w:uiPriority w:val="1"/>
    <w:qFormat/>
    <w:rsid w:val="003F1C9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D63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3B29DE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5F3A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red_PRAV\Desktop\&#1083;&#1080;&#1089;&#1090;&#1086;&#1074;&#1082;&#1072;1%20&#1050;&#1055;&#1050;&#104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D58CE-8E02-44CA-977A-1BD8B80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листовка1 КПКГ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Sred_PRAV</dc:creator>
  <cp:lastModifiedBy>Пользователь Windows</cp:lastModifiedBy>
  <cp:revision>2</cp:revision>
  <cp:lastPrinted>2022-08-04T06:22:00Z</cp:lastPrinted>
  <dcterms:created xsi:type="dcterms:W3CDTF">2022-08-04T08:04:00Z</dcterms:created>
  <dcterms:modified xsi:type="dcterms:W3CDTF">2022-08-04T08:04:00Z</dcterms:modified>
</cp:coreProperties>
</file>