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Default="00646DAB" w:rsidP="00351F0A">
      <w:pPr>
        <w:tabs>
          <w:tab w:val="left" w:pos="142"/>
          <w:tab w:val="left" w:pos="9923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</w:p>
    <w:p w:rsidR="00151632" w:rsidRPr="00C331D0" w:rsidRDefault="00B548E6" w:rsidP="00646DAB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  <w:r w:rsidRPr="00C331D0">
        <w:rPr>
          <w:rFonts w:ascii="Times New Roman" w:hAnsi="Times New Roman"/>
          <w:sz w:val="16"/>
          <w:szCs w:val="16"/>
        </w:rPr>
        <w:t>Утвержд</w:t>
      </w:r>
      <w:r w:rsidR="00151632" w:rsidRPr="00C331D0">
        <w:rPr>
          <w:rFonts w:ascii="Times New Roman" w:hAnsi="Times New Roman"/>
          <w:sz w:val="16"/>
          <w:szCs w:val="16"/>
        </w:rPr>
        <w:t>ено Правлением КПК «Содействие»</w:t>
      </w:r>
    </w:p>
    <w:p w:rsidR="00151632" w:rsidRPr="006B5306" w:rsidRDefault="00572CF0" w:rsidP="00646DAB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6B5306">
        <w:rPr>
          <w:rFonts w:ascii="Times New Roman" w:hAnsi="Times New Roman"/>
          <w:sz w:val="16"/>
          <w:szCs w:val="16"/>
        </w:rPr>
        <w:t xml:space="preserve">Протокол </w:t>
      </w:r>
      <w:r w:rsidR="008144E5" w:rsidRPr="006B5306">
        <w:rPr>
          <w:rFonts w:ascii="Times New Roman" w:hAnsi="Times New Roman"/>
          <w:sz w:val="16"/>
          <w:szCs w:val="16"/>
        </w:rPr>
        <w:t>№</w:t>
      </w:r>
      <w:r w:rsidR="0087070D" w:rsidRPr="006B5306">
        <w:rPr>
          <w:rFonts w:ascii="Times New Roman" w:hAnsi="Times New Roman"/>
          <w:sz w:val="16"/>
          <w:szCs w:val="16"/>
        </w:rPr>
        <w:t xml:space="preserve"> </w:t>
      </w:r>
      <w:r w:rsidR="006B5306" w:rsidRPr="006B5306">
        <w:rPr>
          <w:rFonts w:ascii="Times New Roman" w:hAnsi="Times New Roman"/>
          <w:sz w:val="16"/>
          <w:szCs w:val="16"/>
        </w:rPr>
        <w:t>6</w:t>
      </w:r>
      <w:r w:rsidR="00767075" w:rsidRPr="006B5306">
        <w:rPr>
          <w:rFonts w:ascii="Times New Roman" w:hAnsi="Times New Roman"/>
          <w:sz w:val="16"/>
          <w:szCs w:val="16"/>
        </w:rPr>
        <w:t xml:space="preserve"> </w:t>
      </w:r>
      <w:r w:rsidR="00BD1597" w:rsidRPr="006B5306">
        <w:rPr>
          <w:rFonts w:ascii="Times New Roman" w:hAnsi="Times New Roman"/>
          <w:sz w:val="16"/>
          <w:szCs w:val="16"/>
        </w:rPr>
        <w:t>от 23.04</w:t>
      </w:r>
      <w:r w:rsidR="00F91994" w:rsidRPr="006B5306">
        <w:rPr>
          <w:rFonts w:ascii="Times New Roman" w:hAnsi="Times New Roman"/>
          <w:sz w:val="16"/>
          <w:szCs w:val="16"/>
        </w:rPr>
        <w:t>.2021</w:t>
      </w:r>
      <w:r w:rsidRPr="006B5306">
        <w:rPr>
          <w:rFonts w:ascii="Times New Roman" w:hAnsi="Times New Roman"/>
          <w:sz w:val="16"/>
          <w:szCs w:val="16"/>
        </w:rPr>
        <w:t>г.</w:t>
      </w:r>
    </w:p>
    <w:p w:rsidR="00B548E6" w:rsidRPr="00315C5C" w:rsidRDefault="004A4B93" w:rsidP="004A4B93">
      <w:pPr>
        <w:spacing w:after="6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D7706B">
        <w:rPr>
          <w:noProof/>
          <w:lang w:eastAsia="ru-RU"/>
        </w:rPr>
        <w:drawing>
          <wp:inline distT="0" distB="0" distL="0" distR="0">
            <wp:extent cx="1009650" cy="704850"/>
            <wp:effectExtent l="0" t="0" r="0" b="0"/>
            <wp:docPr id="1" name="Рисунок 1" descr="C:\Users\Cod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6" w:rsidRPr="00D7706B">
        <w:rPr>
          <w:rFonts w:ascii="Times New Roman" w:hAnsi="Times New Roman"/>
          <w:b/>
          <w:sz w:val="32"/>
          <w:szCs w:val="32"/>
        </w:rPr>
        <w:t>КРЕДИТНЫЙ ПОТРЕБИТЕЛЬСКИЙ КООПЕРАТИВ</w:t>
      </w:r>
    </w:p>
    <w:p w:rsidR="00B548E6" w:rsidRPr="001E391F" w:rsidRDefault="004A4B93" w:rsidP="004A4B93">
      <w:pPr>
        <w:tabs>
          <w:tab w:val="left" w:pos="0"/>
          <w:tab w:val="center" w:pos="5045"/>
        </w:tabs>
        <w:spacing w:after="100" w:line="240" w:lineRule="auto"/>
        <w:ind w:left="-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B548E6" w:rsidRPr="001E391F">
        <w:rPr>
          <w:rFonts w:ascii="Times New Roman" w:hAnsi="Times New Roman"/>
          <w:b/>
          <w:sz w:val="36"/>
          <w:szCs w:val="36"/>
        </w:rPr>
        <w:t>«Содействие»</w:t>
      </w:r>
    </w:p>
    <w:p w:rsidR="00B548E6" w:rsidRPr="00A30E0F" w:rsidRDefault="00B548E6" w:rsidP="00B548E6">
      <w:pPr>
        <w:spacing w:after="100" w:line="240" w:lineRule="auto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Работает на основании Федерального закона о КПК №190 от 18.07.2009г. КПК «Содействие» зарегистрирован в г. Сарапуле 24.01.2012г. ОГРН №1121838000085</w:t>
      </w:r>
    </w:p>
    <w:p w:rsidR="00B548E6" w:rsidRPr="00A30E0F" w:rsidRDefault="00B548E6" w:rsidP="00B548E6">
      <w:pPr>
        <w:spacing w:after="60" w:line="120" w:lineRule="atLeast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Условия приема в члены КПК «Содействие». Для вступления следует внести: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after="60"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Вступительный взнос – 100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сумма невозвратная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Обязательный паевой взнос – 40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возвращается при выходе из кооператива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04441A" w:rsidRPr="00CD0B3E" w:rsidRDefault="00B548E6" w:rsidP="00542DCC">
      <w:pPr>
        <w:pStyle w:val="a7"/>
        <w:spacing w:line="240" w:lineRule="auto"/>
        <w:ind w:left="405"/>
        <w:rPr>
          <w:rFonts w:asciiTheme="majorHAnsi" w:hAnsiTheme="majorHAnsi"/>
          <w:sz w:val="17"/>
          <w:szCs w:val="17"/>
        </w:rPr>
      </w:pPr>
      <w:r w:rsidRPr="00CD0B3E">
        <w:rPr>
          <w:rFonts w:asciiTheme="majorHAnsi" w:hAnsiTheme="majorHAnsi"/>
          <w:sz w:val="17"/>
          <w:szCs w:val="17"/>
        </w:rPr>
        <w:t xml:space="preserve">На </w:t>
      </w:r>
      <w:r w:rsidR="00BD1597">
        <w:rPr>
          <w:rFonts w:asciiTheme="majorHAnsi" w:hAnsiTheme="majorHAnsi"/>
          <w:sz w:val="17"/>
          <w:szCs w:val="17"/>
        </w:rPr>
        <w:t>26.04</w:t>
      </w:r>
      <w:r w:rsidR="00F91994">
        <w:rPr>
          <w:rFonts w:asciiTheme="majorHAnsi" w:hAnsiTheme="majorHAnsi"/>
          <w:sz w:val="17"/>
          <w:szCs w:val="17"/>
        </w:rPr>
        <w:t>.2021</w:t>
      </w:r>
      <w:r w:rsidR="00B4503F" w:rsidRPr="00CD0B3E">
        <w:rPr>
          <w:rFonts w:asciiTheme="majorHAnsi" w:hAnsiTheme="majorHAnsi"/>
          <w:sz w:val="17"/>
          <w:szCs w:val="17"/>
        </w:rPr>
        <w:t>г.</w:t>
      </w:r>
      <w:bookmarkStart w:id="0" w:name="_GoBack"/>
      <w:bookmarkEnd w:id="0"/>
    </w:p>
    <w:p w:rsidR="0004441A" w:rsidRDefault="0004441A" w:rsidP="00BA2EF8">
      <w:pPr>
        <w:pStyle w:val="a7"/>
        <w:spacing w:line="240" w:lineRule="auto"/>
        <w:ind w:left="405"/>
        <w:rPr>
          <w:rFonts w:asciiTheme="majorHAnsi" w:hAnsiTheme="majorHAnsi"/>
          <w:color w:val="FF0000"/>
          <w:sz w:val="17"/>
          <w:szCs w:val="17"/>
        </w:rPr>
      </w:pPr>
    </w:p>
    <w:p w:rsidR="0004441A" w:rsidRPr="00BA2EF8" w:rsidRDefault="0004441A" w:rsidP="00BA2EF8">
      <w:pPr>
        <w:pStyle w:val="a7"/>
        <w:spacing w:line="240" w:lineRule="auto"/>
        <w:ind w:left="405"/>
        <w:rPr>
          <w:rFonts w:asciiTheme="majorHAnsi" w:hAnsiTheme="majorHAnsi"/>
          <w:color w:val="FF0000"/>
          <w:sz w:val="17"/>
          <w:szCs w:val="17"/>
        </w:rPr>
      </w:pPr>
    </w:p>
    <w:tbl>
      <w:tblPr>
        <w:tblW w:w="11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4"/>
        <w:gridCol w:w="993"/>
        <w:gridCol w:w="1276"/>
        <w:gridCol w:w="3260"/>
        <w:gridCol w:w="1276"/>
        <w:gridCol w:w="1417"/>
        <w:gridCol w:w="1276"/>
      </w:tblGrid>
      <w:tr w:rsidR="00677A42" w:rsidRPr="006506D4" w:rsidTr="00315C5C">
        <w:trPr>
          <w:trHeight w:val="666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договоров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хранения сбережений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Default="00315C5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сбережений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77A42"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End"/>
            <w:r w:rsidR="00677A42"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рублях)</w:t>
            </w:r>
            <w:r w:rsidR="00542D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**</w:t>
            </w:r>
          </w:p>
          <w:p w:rsidR="00542DCC" w:rsidRPr="001E391F" w:rsidRDefault="00542DC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пополнения или снятия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Компенсация                                          (% ставка годовая) 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Досрочное расторжение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Необходимые документы</w:t>
            </w:r>
          </w:p>
        </w:tc>
      </w:tr>
      <w:tr w:rsidR="00646DAB" w:rsidRPr="006506D4" w:rsidTr="00315C5C">
        <w:trPr>
          <w:trHeight w:val="1357"/>
        </w:trPr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B548E6" w:rsidRDefault="00646DAB" w:rsidP="00646DAB">
            <w:pPr>
              <w:spacing w:after="0" w:line="240" w:lineRule="auto"/>
              <w:ind w:left="34" w:right="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 востребования»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B548E6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мес.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B548E6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</w:t>
            </w:r>
            <w:r w:rsidR="00243B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0 000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3" w:rsidRPr="00460955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</w:t>
            </w:r>
            <w:r w:rsidR="0004441A"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пополнением» -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Данный договор дает право частично снимать личные сбережения в период действия договора! </w:t>
            </w:r>
          </w:p>
          <w:p w:rsidR="00646DAB" w:rsidRPr="00460955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Компенсация по сбережениям выплачивается пайщику </w:t>
            </w:r>
            <w:r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ежемесячно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или в конце срока действия договора.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B548E6" w:rsidRDefault="00542DC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5</w:t>
            </w:r>
            <w:r w:rsidR="00646DAB" w:rsidRPr="00B548E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6506D4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6506D4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</w:p>
        </w:tc>
      </w:tr>
      <w:tr w:rsidR="004348FC" w:rsidRPr="006506D4" w:rsidTr="00315C5C">
        <w:trPr>
          <w:trHeight w:val="8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«Пенсионный»</w:t>
            </w:r>
          </w:p>
          <w:p w:rsidR="004348FC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4348FC" w:rsidRPr="00D73FE1" w:rsidRDefault="004348FC" w:rsidP="0097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Pr="00B548E6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B548E6" w:rsidRDefault="004348FC" w:rsidP="009E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                                </w:t>
            </w:r>
            <w:r w:rsidR="009E32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FC" w:rsidRPr="00460955" w:rsidRDefault="0004441A" w:rsidP="00B97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«</w:t>
            </w:r>
            <w:r w:rsidR="004348FC"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 </w:t>
            </w: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пополнением» -</w:t>
            </w:r>
            <w:r w:rsidR="004348FC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</w:t>
            </w:r>
            <w:r w:rsidR="004348FC"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ежемесячно</w:t>
            </w:r>
            <w:r w:rsidR="004348FC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или в конце срока действия договора.</w:t>
            </w:r>
            <w:r w:rsidR="009E3249"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Один  договор в руки.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FC" w:rsidRPr="008904FD" w:rsidRDefault="0087070D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  <w:r w:rsidR="004348FC" w:rsidRPr="00B548E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  <w:p w:rsidR="004348FC" w:rsidRPr="00B548E6" w:rsidRDefault="004348F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6506D4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6506D4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Паспорт, ИНН, </w:t>
            </w:r>
            <w:r w:rsidR="00057CE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СНИЛС, 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пенсионное удостоверение</w:t>
            </w:r>
          </w:p>
        </w:tc>
      </w:tr>
      <w:tr w:rsidR="003D0BAE" w:rsidRPr="006506D4" w:rsidTr="00262853">
        <w:trPr>
          <w:trHeight w:val="1015"/>
        </w:trPr>
        <w:tc>
          <w:tcPr>
            <w:tcW w:w="2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«Любительский»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6 до 11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</w:p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1 000 000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«С пополнением» -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в </w:t>
            </w:r>
            <w:r w:rsidRPr="0046095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ru-RU"/>
              </w:rPr>
              <w:t>конце срока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действия договора.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3D0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D0BAE" w:rsidRPr="00B548E6" w:rsidRDefault="00BD1597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9</w:t>
            </w:r>
            <w:r w:rsidR="003D0BA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Компенсация за использование личных сбережений изменяется и </w:t>
            </w:r>
          </w:p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начисляется в размере  </w:t>
            </w:r>
            <w:r w:rsidRPr="00650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0,1 %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СНИЛС</w:t>
            </w:r>
          </w:p>
        </w:tc>
      </w:tr>
      <w:tr w:rsidR="003D0BAE" w:rsidRPr="006506D4" w:rsidTr="00262853">
        <w:trPr>
          <w:trHeight w:val="49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ежемесячной выплатой процентов» 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ко</w:t>
            </w: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пенсация выплачивается пайщику ежемесячно, без возможности </w:t>
            </w:r>
            <w:r w:rsidRPr="00460955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пополнения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Default="00BD1597" w:rsidP="00F91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9</w:t>
            </w:r>
            <w:r w:rsidR="0026285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0BAE" w:rsidRPr="006506D4" w:rsidTr="00262853">
        <w:trPr>
          <w:trHeight w:val="87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«Долгосрочный»</w:t>
            </w:r>
          </w:p>
          <w:p w:rsidR="003D0BAE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12 до 36</w:t>
            </w: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48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5 000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до1 000 000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пополнением»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-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данный договор дает право пополнения личных сбережений в период действия договора. Компенсация по сбережениям выплачивается пайщику в конце срока действия договора.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AE" w:rsidRPr="00B548E6" w:rsidRDefault="00BD1597" w:rsidP="0087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</w:t>
            </w:r>
            <w:r w:rsidR="003D0BA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Компенсация за использование личных сбережений изменяется и </w:t>
            </w:r>
          </w:p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начисляется в размере  </w:t>
            </w:r>
            <w:r w:rsidRPr="00650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0,1 %</w:t>
            </w: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06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Паспорт, ИНН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СНИЛС</w:t>
            </w:r>
          </w:p>
        </w:tc>
      </w:tr>
      <w:tr w:rsidR="003D0BAE" w:rsidRPr="006506D4" w:rsidTr="00262853">
        <w:trPr>
          <w:trHeight w:val="734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AE" w:rsidRPr="00460955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6095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«С ежемесячной выплатой процентов» - 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 xml:space="preserve">компенсация выплачивается пайщику ежемесячно, без возможности </w:t>
            </w:r>
            <w:r w:rsidRPr="00460955">
              <w:rPr>
                <w:rFonts w:ascii="Times New Roman" w:eastAsia="Times New Roman" w:hAnsi="Times New Roman"/>
                <w:bCs/>
                <w:color w:val="000000"/>
                <w:sz w:val="17"/>
                <w:szCs w:val="17"/>
                <w:lang w:eastAsia="ru-RU"/>
              </w:rPr>
              <w:t>пополнения</w:t>
            </w:r>
            <w:r w:rsidRPr="0046095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AE" w:rsidRPr="00B548E6" w:rsidRDefault="00BD1597" w:rsidP="0087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</w:t>
            </w:r>
            <w:r w:rsidR="00262853" w:rsidRPr="0026285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AE" w:rsidRPr="006506D4" w:rsidRDefault="003D0BAE" w:rsidP="00057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4441A" w:rsidRDefault="0004441A" w:rsidP="00A01752">
      <w:pPr>
        <w:spacing w:after="0"/>
        <w:rPr>
          <w:rFonts w:ascii="Times New Roman" w:hAnsi="Times New Roman"/>
          <w:sz w:val="20"/>
          <w:szCs w:val="20"/>
        </w:rPr>
      </w:pPr>
    </w:p>
    <w:p w:rsidR="005F3AA2" w:rsidRDefault="006E5F0A" w:rsidP="00542DC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87657">
        <w:rPr>
          <w:rFonts w:ascii="Times New Roman" w:hAnsi="Times New Roman"/>
          <w:sz w:val="20"/>
          <w:szCs w:val="20"/>
        </w:rPr>
        <w:t>*</w:t>
      </w:r>
      <w:r w:rsidR="003B29DE" w:rsidRPr="00F87657">
        <w:rPr>
          <w:rFonts w:ascii="Times New Roman" w:hAnsi="Times New Roman"/>
          <w:sz w:val="20"/>
          <w:szCs w:val="20"/>
          <w:u w:val="single"/>
        </w:rPr>
        <w:t>Кооператив удерживает НДФЛ с начисленной компенсации в соответствии с НК РФ</w:t>
      </w:r>
      <w:r w:rsidR="00542DCC">
        <w:rPr>
          <w:rFonts w:ascii="Times New Roman" w:hAnsi="Times New Roman"/>
          <w:sz w:val="20"/>
          <w:szCs w:val="20"/>
          <w:u w:val="single"/>
        </w:rPr>
        <w:t>.</w:t>
      </w:r>
    </w:p>
    <w:p w:rsidR="00DF6964" w:rsidRDefault="00542DCC" w:rsidP="00DF696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42DCC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  <w:u w:val="single"/>
        </w:rPr>
        <w:t xml:space="preserve">Количество договоров -  до 3х у одного пайщика. Общая сумма личных сбережений может быть не более 1500 000 рублей по всем имеющимся </w:t>
      </w:r>
      <w:r w:rsidR="00315C5C">
        <w:rPr>
          <w:rFonts w:ascii="Times New Roman" w:hAnsi="Times New Roman"/>
          <w:sz w:val="20"/>
          <w:szCs w:val="20"/>
          <w:u w:val="single"/>
        </w:rPr>
        <w:t>договорам у</w:t>
      </w:r>
      <w:r>
        <w:rPr>
          <w:rFonts w:ascii="Times New Roman" w:hAnsi="Times New Roman"/>
          <w:sz w:val="20"/>
          <w:szCs w:val="20"/>
          <w:u w:val="single"/>
        </w:rPr>
        <w:t xml:space="preserve"> одного пайщика.</w:t>
      </w:r>
    </w:p>
    <w:p w:rsidR="00315C5C" w:rsidRDefault="00315C5C" w:rsidP="00DF6964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sectPr w:rsidR="00315C5C" w:rsidSect="00021FD1">
      <w:pgSz w:w="12240" w:h="15840" w:code="1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47"/>
    <w:multiLevelType w:val="hybridMultilevel"/>
    <w:tmpl w:val="3D72A8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20D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EB6"/>
    <w:multiLevelType w:val="hybridMultilevel"/>
    <w:tmpl w:val="008C4EE0"/>
    <w:lvl w:ilvl="0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ED7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C"/>
    <w:rsid w:val="00006279"/>
    <w:rsid w:val="00021FD1"/>
    <w:rsid w:val="00036AC3"/>
    <w:rsid w:val="000415C8"/>
    <w:rsid w:val="0004441A"/>
    <w:rsid w:val="000444AB"/>
    <w:rsid w:val="00057CE6"/>
    <w:rsid w:val="00060897"/>
    <w:rsid w:val="00066CE4"/>
    <w:rsid w:val="000E7D41"/>
    <w:rsid w:val="000F0D7D"/>
    <w:rsid w:val="00101823"/>
    <w:rsid w:val="0011710B"/>
    <w:rsid w:val="00151632"/>
    <w:rsid w:val="00176AF7"/>
    <w:rsid w:val="001772F7"/>
    <w:rsid w:val="00183BE1"/>
    <w:rsid w:val="001846BE"/>
    <w:rsid w:val="001A455C"/>
    <w:rsid w:val="001B3114"/>
    <w:rsid w:val="001C2528"/>
    <w:rsid w:val="001C30D2"/>
    <w:rsid w:val="001C36C2"/>
    <w:rsid w:val="001C4A29"/>
    <w:rsid w:val="001D0C85"/>
    <w:rsid w:val="001E391F"/>
    <w:rsid w:val="001F3D89"/>
    <w:rsid w:val="00205A19"/>
    <w:rsid w:val="00227A51"/>
    <w:rsid w:val="0023084F"/>
    <w:rsid w:val="00241DD9"/>
    <w:rsid w:val="00243B6F"/>
    <w:rsid w:val="00251465"/>
    <w:rsid w:val="002546C1"/>
    <w:rsid w:val="002618EA"/>
    <w:rsid w:val="00262853"/>
    <w:rsid w:val="00263AD0"/>
    <w:rsid w:val="0026440C"/>
    <w:rsid w:val="00276F0A"/>
    <w:rsid w:val="002E6F8A"/>
    <w:rsid w:val="002F4398"/>
    <w:rsid w:val="002F6FB4"/>
    <w:rsid w:val="00305AE6"/>
    <w:rsid w:val="00315C5C"/>
    <w:rsid w:val="003408A4"/>
    <w:rsid w:val="00351F0A"/>
    <w:rsid w:val="00373BA9"/>
    <w:rsid w:val="003A06CA"/>
    <w:rsid w:val="003A3244"/>
    <w:rsid w:val="003B29DE"/>
    <w:rsid w:val="003B4914"/>
    <w:rsid w:val="003D0BAE"/>
    <w:rsid w:val="003D3027"/>
    <w:rsid w:val="003E0C28"/>
    <w:rsid w:val="003F1C94"/>
    <w:rsid w:val="00404966"/>
    <w:rsid w:val="00413436"/>
    <w:rsid w:val="00420217"/>
    <w:rsid w:val="00421BCB"/>
    <w:rsid w:val="004348FC"/>
    <w:rsid w:val="0044161C"/>
    <w:rsid w:val="00454B6A"/>
    <w:rsid w:val="00460955"/>
    <w:rsid w:val="00474DE0"/>
    <w:rsid w:val="00493A1C"/>
    <w:rsid w:val="004947DC"/>
    <w:rsid w:val="004A4B93"/>
    <w:rsid w:val="004B546F"/>
    <w:rsid w:val="004B66A7"/>
    <w:rsid w:val="004B74EF"/>
    <w:rsid w:val="004D3955"/>
    <w:rsid w:val="00504213"/>
    <w:rsid w:val="00531AE9"/>
    <w:rsid w:val="00533F24"/>
    <w:rsid w:val="00542DCC"/>
    <w:rsid w:val="00562365"/>
    <w:rsid w:val="00564C4A"/>
    <w:rsid w:val="00565EB6"/>
    <w:rsid w:val="00567A3E"/>
    <w:rsid w:val="00570E7A"/>
    <w:rsid w:val="00572CF0"/>
    <w:rsid w:val="005A32E9"/>
    <w:rsid w:val="005B33AD"/>
    <w:rsid w:val="005C18E0"/>
    <w:rsid w:val="005F276A"/>
    <w:rsid w:val="005F3AA2"/>
    <w:rsid w:val="005F7E9A"/>
    <w:rsid w:val="00607351"/>
    <w:rsid w:val="00646DAB"/>
    <w:rsid w:val="006506D4"/>
    <w:rsid w:val="00671221"/>
    <w:rsid w:val="00677A42"/>
    <w:rsid w:val="0068464E"/>
    <w:rsid w:val="006972A7"/>
    <w:rsid w:val="006B5306"/>
    <w:rsid w:val="006E5F0A"/>
    <w:rsid w:val="00713BC6"/>
    <w:rsid w:val="00766C38"/>
    <w:rsid w:val="00767075"/>
    <w:rsid w:val="0078685C"/>
    <w:rsid w:val="0079730C"/>
    <w:rsid w:val="007B3E69"/>
    <w:rsid w:val="007C2446"/>
    <w:rsid w:val="007E4D63"/>
    <w:rsid w:val="008008E1"/>
    <w:rsid w:val="00804B9D"/>
    <w:rsid w:val="00806B2A"/>
    <w:rsid w:val="008144E5"/>
    <w:rsid w:val="008253E2"/>
    <w:rsid w:val="0082726A"/>
    <w:rsid w:val="00834EC0"/>
    <w:rsid w:val="00842286"/>
    <w:rsid w:val="00850B37"/>
    <w:rsid w:val="0087070D"/>
    <w:rsid w:val="008904FD"/>
    <w:rsid w:val="00890622"/>
    <w:rsid w:val="008A2110"/>
    <w:rsid w:val="008B47B0"/>
    <w:rsid w:val="008C533E"/>
    <w:rsid w:val="008C5E03"/>
    <w:rsid w:val="008F1083"/>
    <w:rsid w:val="008F7973"/>
    <w:rsid w:val="0092195B"/>
    <w:rsid w:val="00923237"/>
    <w:rsid w:val="009278C2"/>
    <w:rsid w:val="009367C3"/>
    <w:rsid w:val="0096418D"/>
    <w:rsid w:val="00977726"/>
    <w:rsid w:val="009B7947"/>
    <w:rsid w:val="009C23F5"/>
    <w:rsid w:val="009E3249"/>
    <w:rsid w:val="00A01752"/>
    <w:rsid w:val="00A2637C"/>
    <w:rsid w:val="00A30E0F"/>
    <w:rsid w:val="00A53B35"/>
    <w:rsid w:val="00A53F03"/>
    <w:rsid w:val="00A5573E"/>
    <w:rsid w:val="00A56CB3"/>
    <w:rsid w:val="00AD466C"/>
    <w:rsid w:val="00B3315D"/>
    <w:rsid w:val="00B41DA7"/>
    <w:rsid w:val="00B42F66"/>
    <w:rsid w:val="00B4503F"/>
    <w:rsid w:val="00B548E6"/>
    <w:rsid w:val="00B648F2"/>
    <w:rsid w:val="00B65B28"/>
    <w:rsid w:val="00B770D0"/>
    <w:rsid w:val="00B8290C"/>
    <w:rsid w:val="00B97983"/>
    <w:rsid w:val="00BA2EF8"/>
    <w:rsid w:val="00BD1597"/>
    <w:rsid w:val="00C03F0D"/>
    <w:rsid w:val="00C0599B"/>
    <w:rsid w:val="00C2517A"/>
    <w:rsid w:val="00C278AD"/>
    <w:rsid w:val="00C32C47"/>
    <w:rsid w:val="00C331D0"/>
    <w:rsid w:val="00C70EEB"/>
    <w:rsid w:val="00C81110"/>
    <w:rsid w:val="00CD0B3E"/>
    <w:rsid w:val="00CF375B"/>
    <w:rsid w:val="00CF7320"/>
    <w:rsid w:val="00D30E00"/>
    <w:rsid w:val="00D5011C"/>
    <w:rsid w:val="00D53CD3"/>
    <w:rsid w:val="00D73FE1"/>
    <w:rsid w:val="00D7706B"/>
    <w:rsid w:val="00D83AEA"/>
    <w:rsid w:val="00DB4746"/>
    <w:rsid w:val="00DC0DDF"/>
    <w:rsid w:val="00DE56BF"/>
    <w:rsid w:val="00DF6964"/>
    <w:rsid w:val="00E02901"/>
    <w:rsid w:val="00E04600"/>
    <w:rsid w:val="00E36CE2"/>
    <w:rsid w:val="00EB0CA5"/>
    <w:rsid w:val="00EB3146"/>
    <w:rsid w:val="00EB3561"/>
    <w:rsid w:val="00EE148D"/>
    <w:rsid w:val="00EE32E6"/>
    <w:rsid w:val="00F050D8"/>
    <w:rsid w:val="00F102F9"/>
    <w:rsid w:val="00F110A0"/>
    <w:rsid w:val="00F11525"/>
    <w:rsid w:val="00F14B05"/>
    <w:rsid w:val="00F245CE"/>
    <w:rsid w:val="00F87657"/>
    <w:rsid w:val="00F91994"/>
    <w:rsid w:val="00FA5C66"/>
    <w:rsid w:val="00FB0C70"/>
    <w:rsid w:val="00FB2FE1"/>
    <w:rsid w:val="00FD2599"/>
    <w:rsid w:val="00FF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E032"/>
  <w15:docId w15:val="{DE72CCC8-435C-4AF8-A899-9616722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5CE"/>
    <w:rPr>
      <w:b/>
      <w:bCs/>
    </w:rPr>
  </w:style>
  <w:style w:type="paragraph" w:styleId="a4">
    <w:name w:val="No Spacing"/>
    <w:uiPriority w:val="1"/>
    <w:qFormat/>
    <w:rsid w:val="003F1C9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6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B29D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F3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d_PRAV\Desktop\&#1083;&#1080;&#1089;&#1090;&#1086;&#1074;&#1082;&#1072;1%20&#1050;&#1055;&#105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171F-36D2-4D00-A6EF-682410E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листовка1 КПКГ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Sred_PRAV</dc:creator>
  <cp:lastModifiedBy>Пользователь Windows</cp:lastModifiedBy>
  <cp:revision>3</cp:revision>
  <cp:lastPrinted>2019-10-25T12:33:00Z</cp:lastPrinted>
  <dcterms:created xsi:type="dcterms:W3CDTF">2021-04-23T10:53:00Z</dcterms:created>
  <dcterms:modified xsi:type="dcterms:W3CDTF">2021-04-23T11:25:00Z</dcterms:modified>
</cp:coreProperties>
</file>